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CA" w:rsidRDefault="00E92DCA" w:rsidP="00FD0CE6"/>
    <w:p w:rsidR="00D001AC" w:rsidRDefault="00D001AC" w:rsidP="00FD0CE6"/>
    <w:p w:rsidR="00CE4B27" w:rsidRDefault="00CE4B27" w:rsidP="00CE4B27">
      <w:pPr>
        <w:pStyle w:val="berschrift2"/>
        <w:tabs>
          <w:tab w:val="clear" w:pos="4111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CE4B27">
        <w:rPr>
          <w:rFonts w:eastAsia="Times New Roman"/>
          <w:b/>
          <w:snapToGrid w:val="0"/>
          <w:color w:val="000000"/>
          <w:sz w:val="48"/>
          <w:u w:val="none"/>
        </w:rPr>
        <w:t>Ansuchen</w:t>
      </w:r>
    </w:p>
    <w:p w:rsidR="00CE4B27" w:rsidRDefault="00CE4B27" w:rsidP="00CE4B27">
      <w:pPr>
        <w:jc w:val="center"/>
        <w:rPr>
          <w:rFonts w:ascii="Arial" w:hAnsi="Arial"/>
          <w:b/>
          <w:snapToGrid w:val="0"/>
          <w:color w:val="000000"/>
          <w:sz w:val="30"/>
        </w:rPr>
      </w:pPr>
      <w:r>
        <w:rPr>
          <w:rFonts w:ascii="Arial" w:hAnsi="Arial"/>
          <w:b/>
          <w:snapToGrid w:val="0"/>
          <w:color w:val="000000"/>
          <w:sz w:val="30"/>
        </w:rPr>
        <w:t>Lehrlingsbeihilfe</w:t>
      </w:r>
    </w:p>
    <w:p w:rsidR="00CE4B27" w:rsidRDefault="00CE4B27" w:rsidP="00CE4B27">
      <w:pPr>
        <w:jc w:val="right"/>
        <w:rPr>
          <w:snapToGrid w:val="0"/>
          <w:color w:val="000000"/>
          <w:sz w:val="16"/>
        </w:rPr>
      </w:pPr>
    </w:p>
    <w:p w:rsidR="00CE4B27" w:rsidRDefault="00CE4B27" w:rsidP="00CE4B27">
      <w:pPr>
        <w:jc w:val="right"/>
        <w:rPr>
          <w:snapToGrid w:val="0"/>
          <w:color w:val="000000"/>
          <w:sz w:val="22"/>
        </w:rPr>
      </w:pPr>
    </w:p>
    <w:p w:rsidR="00CE4B27" w:rsidRPr="00D7182D" w:rsidRDefault="00CE4B27" w:rsidP="00CE4B27">
      <w:pPr>
        <w:rPr>
          <w:sz w:val="16"/>
          <w:szCs w:val="16"/>
        </w:rPr>
      </w:pPr>
    </w:p>
    <w:p w:rsidR="00CE4B27" w:rsidRDefault="00CE4B27" w:rsidP="00F362DC">
      <w:pPr>
        <w:spacing w:line="360" w:lineRule="auto"/>
        <w:rPr>
          <w:b/>
          <w:u w:val="single"/>
        </w:rPr>
      </w:pPr>
      <w:r>
        <w:rPr>
          <w:rFonts w:ascii="Arial" w:hAnsi="Arial"/>
          <w:b/>
          <w:sz w:val="22"/>
          <w:u w:val="single"/>
        </w:rPr>
        <w:t>Lehrling:</w:t>
      </w:r>
    </w:p>
    <w:p w:rsidR="00CE4B27" w:rsidRPr="00CE4B27" w:rsidRDefault="00CE4B27" w:rsidP="00F362DC">
      <w:pPr>
        <w:pStyle w:val="Textkrper"/>
        <w:tabs>
          <w:tab w:val="left" w:pos="1843"/>
          <w:tab w:val="left" w:pos="4962"/>
          <w:tab w:val="left" w:pos="6663"/>
        </w:tabs>
        <w:rPr>
          <w:sz w:val="22"/>
          <w:szCs w:val="22"/>
        </w:rPr>
      </w:pPr>
      <w:r w:rsidRPr="00CE4B27">
        <w:rPr>
          <w:sz w:val="22"/>
          <w:szCs w:val="22"/>
        </w:rPr>
        <w:t>Vor- und Zuname:</w:t>
      </w:r>
      <w:r w:rsidR="00303FAA">
        <w:rPr>
          <w:sz w:val="22"/>
          <w:szCs w:val="22"/>
        </w:rPr>
        <w:tab/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bookmarkStart w:id="1" w:name="_GoBack"/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bookmarkEnd w:id="1"/>
      <w:r w:rsidR="00257E41" w:rsidRPr="00CE4B27"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ab/>
      </w:r>
      <w:r w:rsidRPr="00CE4B27">
        <w:rPr>
          <w:sz w:val="22"/>
          <w:szCs w:val="22"/>
        </w:rPr>
        <w:t>Telefonnummer:</w:t>
      </w:r>
      <w:r>
        <w:rPr>
          <w:sz w:val="22"/>
          <w:szCs w:val="22"/>
        </w:rPr>
        <w:tab/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sz w:val="22"/>
          <w:szCs w:val="22"/>
        </w:rPr>
        <w:fldChar w:fldCharType="end"/>
      </w:r>
    </w:p>
    <w:p w:rsidR="00CE4B27" w:rsidRPr="00CE4B27" w:rsidRDefault="00CE4B27" w:rsidP="00F362DC">
      <w:pPr>
        <w:pStyle w:val="Textkrper"/>
        <w:tabs>
          <w:tab w:val="left" w:pos="1843"/>
          <w:tab w:val="left" w:pos="4962"/>
          <w:tab w:val="left" w:pos="6663"/>
        </w:tabs>
        <w:rPr>
          <w:sz w:val="22"/>
          <w:szCs w:val="22"/>
        </w:rPr>
      </w:pPr>
      <w:r w:rsidRPr="00CE4B27">
        <w:rPr>
          <w:sz w:val="22"/>
          <w:szCs w:val="22"/>
        </w:rPr>
        <w:t>Straße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303FAA">
        <w:rPr>
          <w:sz w:val="22"/>
          <w:szCs w:val="22"/>
        </w:rPr>
        <w:t>Geburtsdatum:</w:t>
      </w:r>
      <w:r w:rsidRPr="00CE4B27">
        <w:rPr>
          <w:sz w:val="22"/>
          <w:szCs w:val="22"/>
        </w:rPr>
        <w:tab/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sz w:val="22"/>
          <w:szCs w:val="22"/>
        </w:rPr>
        <w:fldChar w:fldCharType="end"/>
      </w:r>
    </w:p>
    <w:p w:rsidR="00CE4B27" w:rsidRPr="00CE4B27" w:rsidRDefault="00CE4B27" w:rsidP="00F362DC">
      <w:pPr>
        <w:tabs>
          <w:tab w:val="left" w:pos="1843"/>
          <w:tab w:val="left" w:pos="4962"/>
        </w:tabs>
        <w:spacing w:line="360" w:lineRule="auto"/>
        <w:rPr>
          <w:rFonts w:ascii="Arial" w:hAnsi="Arial"/>
          <w:sz w:val="22"/>
          <w:szCs w:val="22"/>
        </w:rPr>
      </w:pPr>
      <w:r w:rsidRPr="00CE4B27">
        <w:rPr>
          <w:rFonts w:ascii="Arial" w:hAnsi="Arial" w:cs="Arial"/>
          <w:sz w:val="22"/>
          <w:szCs w:val="22"/>
        </w:rPr>
        <w:t>PLZ, Ort:</w:t>
      </w:r>
      <w:r w:rsidRPr="00CE4B27">
        <w:rPr>
          <w:sz w:val="22"/>
          <w:szCs w:val="22"/>
        </w:rPr>
        <w:tab/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E4B27" w:rsidRPr="00CE4B27" w:rsidRDefault="00CE4B27" w:rsidP="00F362DC">
      <w:pPr>
        <w:tabs>
          <w:tab w:val="left" w:pos="1843"/>
          <w:tab w:val="left" w:pos="4962"/>
        </w:tabs>
        <w:spacing w:line="360" w:lineRule="auto"/>
        <w:rPr>
          <w:rFonts w:ascii="Arial" w:hAnsi="Arial"/>
          <w:sz w:val="22"/>
          <w:szCs w:val="22"/>
        </w:rPr>
      </w:pPr>
      <w:r w:rsidRPr="00CE4B27">
        <w:rPr>
          <w:rFonts w:ascii="Arial" w:hAnsi="Arial"/>
          <w:sz w:val="22"/>
          <w:szCs w:val="22"/>
        </w:rPr>
        <w:t>Bankverbindung:</w:t>
      </w:r>
      <w:r w:rsidRPr="00CE4B27">
        <w:rPr>
          <w:rFonts w:ascii="Arial" w:hAnsi="Arial"/>
          <w:sz w:val="22"/>
          <w:szCs w:val="22"/>
        </w:rPr>
        <w:tab/>
        <w:t xml:space="preserve">IBAN: </w:t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sz w:val="22"/>
          <w:szCs w:val="22"/>
        </w:rPr>
        <w:fldChar w:fldCharType="end"/>
      </w:r>
    </w:p>
    <w:p w:rsidR="00CE4B27" w:rsidRPr="00D001AC" w:rsidRDefault="00CE4B27" w:rsidP="00F362DC">
      <w:pPr>
        <w:tabs>
          <w:tab w:val="left" w:pos="1843"/>
        </w:tabs>
        <w:spacing w:line="360" w:lineRule="auto"/>
        <w:rPr>
          <w:rFonts w:ascii="Arial" w:hAnsi="Arial"/>
          <w:sz w:val="22"/>
          <w:szCs w:val="22"/>
        </w:rPr>
      </w:pPr>
    </w:p>
    <w:p w:rsidR="00CE4B27" w:rsidRDefault="00CE4B27" w:rsidP="00F362DC">
      <w:pPr>
        <w:spacing w:line="360" w:lineRule="auto"/>
        <w:rPr>
          <w:rFonts w:ascii="Arial" w:hAnsi="Arial"/>
          <w:sz w:val="16"/>
        </w:rPr>
      </w:pPr>
      <w:r>
        <w:rPr>
          <w:rFonts w:ascii="Arial" w:hAnsi="Arial"/>
          <w:b/>
          <w:sz w:val="22"/>
          <w:u w:val="single"/>
        </w:rPr>
        <w:t>Lehrbetrieb:</w:t>
      </w:r>
    </w:p>
    <w:p w:rsidR="00CE4B27" w:rsidRPr="00CE4B27" w:rsidRDefault="00CE4B27" w:rsidP="00F362DC">
      <w:pPr>
        <w:tabs>
          <w:tab w:val="left" w:pos="1843"/>
        </w:tabs>
        <w:spacing w:line="360" w:lineRule="auto"/>
        <w:rPr>
          <w:rFonts w:ascii="Arial" w:hAnsi="Arial"/>
          <w:sz w:val="22"/>
          <w:szCs w:val="22"/>
        </w:rPr>
      </w:pPr>
      <w:r w:rsidRPr="00CE4B27">
        <w:rPr>
          <w:rFonts w:ascii="Arial" w:hAnsi="Arial"/>
          <w:sz w:val="22"/>
          <w:szCs w:val="22"/>
        </w:rPr>
        <w:t>Name:</w:t>
      </w:r>
      <w:r w:rsidRPr="00CE4B27">
        <w:rPr>
          <w:rFonts w:ascii="Arial" w:hAnsi="Arial"/>
          <w:sz w:val="22"/>
          <w:szCs w:val="22"/>
        </w:rPr>
        <w:tab/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sz w:val="22"/>
          <w:szCs w:val="22"/>
        </w:rPr>
        <w:fldChar w:fldCharType="end"/>
      </w:r>
    </w:p>
    <w:p w:rsidR="00CE4B27" w:rsidRPr="00CE4B27" w:rsidRDefault="00CE4B27" w:rsidP="00F362DC">
      <w:pPr>
        <w:pStyle w:val="Textkrper"/>
        <w:tabs>
          <w:tab w:val="left" w:pos="1843"/>
        </w:tabs>
        <w:rPr>
          <w:sz w:val="22"/>
          <w:szCs w:val="22"/>
        </w:rPr>
      </w:pPr>
      <w:r w:rsidRPr="00CE4B27">
        <w:rPr>
          <w:sz w:val="22"/>
          <w:szCs w:val="22"/>
        </w:rPr>
        <w:t>Straße, PLZ, Ort:</w:t>
      </w:r>
      <w:r w:rsidRPr="00CE4B27">
        <w:rPr>
          <w:sz w:val="22"/>
          <w:szCs w:val="22"/>
        </w:rPr>
        <w:tab/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sz w:val="22"/>
          <w:szCs w:val="22"/>
        </w:rPr>
        <w:fldChar w:fldCharType="end"/>
      </w:r>
    </w:p>
    <w:p w:rsidR="00CE4B27" w:rsidRPr="00CE4B27" w:rsidRDefault="00CE4B27" w:rsidP="00F362DC">
      <w:pPr>
        <w:tabs>
          <w:tab w:val="left" w:pos="1843"/>
          <w:tab w:val="left" w:pos="4962"/>
          <w:tab w:val="left" w:pos="5529"/>
        </w:tabs>
        <w:spacing w:line="360" w:lineRule="auto"/>
        <w:rPr>
          <w:sz w:val="22"/>
          <w:szCs w:val="22"/>
        </w:rPr>
      </w:pPr>
      <w:r w:rsidRPr="00700C1D">
        <w:rPr>
          <w:rFonts w:ascii="Arial" w:hAnsi="Arial"/>
          <w:sz w:val="22"/>
          <w:szCs w:val="22"/>
        </w:rPr>
        <w:t>Telefonnummer</w:t>
      </w:r>
      <w:r w:rsidRPr="00CE4B27">
        <w:rPr>
          <w:sz w:val="22"/>
          <w:szCs w:val="22"/>
        </w:rPr>
        <w:t xml:space="preserve">: </w:t>
      </w:r>
      <w:r w:rsidRPr="00CE4B27">
        <w:rPr>
          <w:sz w:val="22"/>
          <w:szCs w:val="22"/>
        </w:rPr>
        <w:tab/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sz w:val="22"/>
          <w:szCs w:val="22"/>
        </w:rPr>
        <w:fldChar w:fldCharType="end"/>
      </w:r>
      <w:r w:rsidR="00700C1D">
        <w:rPr>
          <w:sz w:val="22"/>
          <w:szCs w:val="22"/>
        </w:rPr>
        <w:tab/>
      </w:r>
      <w:r w:rsidR="00321FFF">
        <w:rPr>
          <w:rFonts w:ascii="Arial" w:hAnsi="Arial"/>
          <w:sz w:val="22"/>
          <w:szCs w:val="22"/>
        </w:rPr>
        <w:t>Mail:</w:t>
      </w:r>
      <w:r w:rsidR="00700C1D">
        <w:rPr>
          <w:sz w:val="22"/>
          <w:szCs w:val="22"/>
        </w:rPr>
        <w:tab/>
      </w:r>
      <w:r w:rsidR="00257E41"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257E41" w:rsidRPr="00CE4B27">
        <w:rPr>
          <w:sz w:val="22"/>
          <w:szCs w:val="22"/>
        </w:rPr>
        <w:instrText xml:space="preserve"> FORMTEXT </w:instrText>
      </w:r>
      <w:r w:rsidR="00257E41" w:rsidRPr="00CE4B27">
        <w:rPr>
          <w:sz w:val="22"/>
          <w:szCs w:val="22"/>
        </w:rPr>
      </w:r>
      <w:r w:rsidR="00257E41" w:rsidRPr="00CE4B27">
        <w:rPr>
          <w:sz w:val="22"/>
          <w:szCs w:val="22"/>
        </w:rPr>
        <w:fldChar w:fldCharType="separate"/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noProof/>
          <w:sz w:val="22"/>
          <w:szCs w:val="22"/>
        </w:rPr>
        <w:t> </w:t>
      </w:r>
      <w:r w:rsidR="00257E41" w:rsidRPr="00CE4B27">
        <w:rPr>
          <w:sz w:val="22"/>
          <w:szCs w:val="22"/>
        </w:rPr>
        <w:fldChar w:fldCharType="end"/>
      </w:r>
    </w:p>
    <w:p w:rsidR="00CE4B27" w:rsidRDefault="00CE4B27" w:rsidP="00CE4B27">
      <w:pPr>
        <w:rPr>
          <w:rFonts w:ascii="Arial" w:hAnsi="Arial"/>
          <w:sz w:val="22"/>
        </w:rPr>
      </w:pPr>
    </w:p>
    <w:p w:rsidR="00CE4B27" w:rsidRPr="00A269B8" w:rsidRDefault="00CE4B27" w:rsidP="00CE4B27">
      <w:pPr>
        <w:rPr>
          <w:rFonts w:ascii="Arial" w:hAnsi="Arial"/>
          <w:sz w:val="16"/>
          <w:szCs w:val="16"/>
        </w:rPr>
      </w:pPr>
    </w:p>
    <w:p w:rsidR="00F362DC" w:rsidRPr="00321FFF" w:rsidRDefault="00F362DC" w:rsidP="00F362DC">
      <w:pPr>
        <w:tabs>
          <w:tab w:val="left" w:pos="426"/>
          <w:tab w:val="left" w:pos="4962"/>
          <w:tab w:val="left" w:pos="6663"/>
        </w:tabs>
        <w:spacing w:line="312" w:lineRule="auto"/>
        <w:rPr>
          <w:rFonts w:ascii="Arial" w:hAnsi="Arial"/>
          <w:b/>
          <w:sz w:val="26"/>
        </w:rPr>
      </w:pPr>
      <w:r>
        <w:rPr>
          <w:rFonts w:ascii="Arial" w:hAnsi="Arial"/>
          <w:snapToGrid w:val="0"/>
          <w:color w:val="000000"/>
          <w:sz w:val="22"/>
        </w:rPr>
        <w:t xml:space="preserve">Ich beantrage die Lehrlingsbeihilfe in Höhe von </w:t>
      </w:r>
      <w:r w:rsidRPr="00AA59C2">
        <w:rPr>
          <w:rFonts w:ascii="Arial" w:hAnsi="Arial"/>
          <w:b/>
          <w:snapToGrid w:val="0"/>
          <w:color w:val="000000"/>
          <w:sz w:val="22"/>
        </w:rPr>
        <w:t>€ 150,00</w:t>
      </w:r>
      <w:r>
        <w:rPr>
          <w:rFonts w:ascii="Arial" w:hAnsi="Arial"/>
          <w:snapToGrid w:val="0"/>
          <w:color w:val="000000"/>
          <w:sz w:val="22"/>
        </w:rPr>
        <w:t xml:space="preserve"> für das</w:t>
      </w:r>
      <w:r>
        <w:rPr>
          <w:rFonts w:ascii="Arial" w:hAnsi="Arial"/>
          <w:snapToGrid w:val="0"/>
          <w:color w:val="000000"/>
          <w:sz w:val="22"/>
        </w:rPr>
        <w:tab/>
      </w:r>
      <w:r w:rsidRPr="007F5BC3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5BC3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871E8B">
        <w:rPr>
          <w:rFonts w:ascii="Arial" w:hAnsi="Arial"/>
          <w:snapToGrid w:val="0"/>
          <w:color w:val="000000"/>
          <w:sz w:val="22"/>
        </w:rPr>
      </w:r>
      <w:r w:rsidR="00871E8B">
        <w:rPr>
          <w:rFonts w:ascii="Arial" w:hAnsi="Arial"/>
          <w:snapToGrid w:val="0"/>
          <w:color w:val="000000"/>
          <w:sz w:val="22"/>
        </w:rPr>
        <w:fldChar w:fldCharType="separate"/>
      </w:r>
      <w:r w:rsidRPr="007F5BC3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1. Lehrjahr</w:t>
      </w:r>
    </w:p>
    <w:p w:rsidR="00F362DC" w:rsidRPr="00321FFF" w:rsidRDefault="00F362DC" w:rsidP="00F362DC">
      <w:pPr>
        <w:tabs>
          <w:tab w:val="left" w:pos="426"/>
          <w:tab w:val="left" w:pos="6663"/>
        </w:tabs>
        <w:spacing w:line="312" w:lineRule="auto"/>
        <w:ind w:left="425"/>
        <w:rPr>
          <w:rFonts w:ascii="Arial" w:hAnsi="Arial"/>
          <w:b/>
          <w:sz w:val="26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 w:rsidRPr="007F5BC3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5BC3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871E8B">
        <w:rPr>
          <w:rFonts w:ascii="Arial" w:hAnsi="Arial"/>
          <w:snapToGrid w:val="0"/>
          <w:color w:val="000000"/>
          <w:sz w:val="22"/>
        </w:rPr>
      </w:r>
      <w:r w:rsidR="00871E8B">
        <w:rPr>
          <w:rFonts w:ascii="Arial" w:hAnsi="Arial"/>
          <w:snapToGrid w:val="0"/>
          <w:color w:val="000000"/>
          <w:sz w:val="22"/>
        </w:rPr>
        <w:fldChar w:fldCharType="separate"/>
      </w:r>
      <w:r w:rsidRPr="007F5BC3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2. Lehrjahr</w:t>
      </w:r>
    </w:p>
    <w:p w:rsidR="00F362DC" w:rsidRDefault="00F362DC" w:rsidP="00F362DC">
      <w:pPr>
        <w:tabs>
          <w:tab w:val="left" w:pos="426"/>
          <w:tab w:val="left" w:pos="6663"/>
        </w:tabs>
        <w:spacing w:line="312" w:lineRule="auto"/>
        <w:ind w:left="425"/>
        <w:rPr>
          <w:rFonts w:ascii="Arial" w:hAnsi="Arial"/>
          <w:b/>
          <w:sz w:val="26"/>
        </w:rPr>
      </w:pPr>
      <w:r>
        <w:rPr>
          <w:rFonts w:ascii="Arial" w:hAnsi="Arial"/>
          <w:snapToGrid w:val="0"/>
          <w:color w:val="000000"/>
          <w:sz w:val="22"/>
        </w:rPr>
        <w:tab/>
      </w:r>
      <w:r>
        <w:rPr>
          <w:rFonts w:ascii="Arial" w:hAnsi="Arial"/>
          <w:snapToGrid w:val="0"/>
          <w:color w:val="000000"/>
          <w:sz w:val="22"/>
        </w:rPr>
        <w:tab/>
      </w:r>
      <w:r w:rsidRPr="007F5BC3">
        <w:rPr>
          <w:rFonts w:ascii="Arial" w:hAnsi="Arial"/>
          <w:snapToGrid w:val="0"/>
          <w:color w:val="000000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F5BC3">
        <w:rPr>
          <w:rFonts w:ascii="Arial" w:hAnsi="Arial"/>
          <w:snapToGrid w:val="0"/>
          <w:color w:val="000000"/>
          <w:sz w:val="22"/>
        </w:rPr>
        <w:instrText xml:space="preserve"> FORMCHECKBOX </w:instrText>
      </w:r>
      <w:r w:rsidR="00871E8B">
        <w:rPr>
          <w:rFonts w:ascii="Arial" w:hAnsi="Arial"/>
          <w:snapToGrid w:val="0"/>
          <w:color w:val="000000"/>
          <w:sz w:val="22"/>
        </w:rPr>
      </w:r>
      <w:r w:rsidR="00871E8B">
        <w:rPr>
          <w:rFonts w:ascii="Arial" w:hAnsi="Arial"/>
          <w:snapToGrid w:val="0"/>
          <w:color w:val="000000"/>
          <w:sz w:val="22"/>
        </w:rPr>
        <w:fldChar w:fldCharType="separate"/>
      </w:r>
      <w:r w:rsidRPr="007F5BC3">
        <w:rPr>
          <w:rFonts w:ascii="Arial" w:hAnsi="Arial"/>
          <w:snapToGrid w:val="0"/>
          <w:color w:val="000000"/>
          <w:sz w:val="22"/>
        </w:rPr>
        <w:fldChar w:fldCharType="end"/>
      </w:r>
      <w:r>
        <w:rPr>
          <w:rFonts w:ascii="Arial" w:hAnsi="Arial"/>
          <w:snapToGrid w:val="0"/>
          <w:color w:val="000000"/>
          <w:sz w:val="22"/>
        </w:rPr>
        <w:t xml:space="preserve"> 3. Lehrjahr</w:t>
      </w:r>
    </w:p>
    <w:p w:rsidR="00CE4B27" w:rsidRDefault="00CE4B27" w:rsidP="00CE4B27">
      <w:pPr>
        <w:tabs>
          <w:tab w:val="left" w:pos="426"/>
          <w:tab w:val="left" w:pos="5670"/>
        </w:tabs>
        <w:rPr>
          <w:rFonts w:ascii="Arial" w:hAnsi="Arial"/>
          <w:snapToGrid w:val="0"/>
          <w:color w:val="000000"/>
          <w:sz w:val="22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</w:rPr>
        <w:tab/>
      </w:r>
    </w:p>
    <w:p w:rsidR="00D001AC" w:rsidRDefault="00D001AC" w:rsidP="00CE4B27">
      <w:pPr>
        <w:rPr>
          <w:rFonts w:ascii="Arial" w:hAnsi="Arial"/>
          <w:snapToGrid w:val="0"/>
          <w:color w:val="000000"/>
          <w:sz w:val="22"/>
        </w:rPr>
      </w:pPr>
    </w:p>
    <w:p w:rsidR="00CE4B27" w:rsidRDefault="00CE4B27" w:rsidP="00CE4B27">
      <w:pPr>
        <w:rPr>
          <w:rFonts w:ascii="Arial" w:hAnsi="Arial"/>
          <w:snapToGrid w:val="0"/>
          <w:color w:val="000000"/>
          <w:sz w:val="22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5332"/>
      </w:tblGrid>
      <w:tr w:rsidR="00604E4B" w:rsidTr="00604E4B">
        <w:trPr>
          <w:trHeight w:val="316"/>
        </w:trPr>
        <w:tc>
          <w:tcPr>
            <w:tcW w:w="4439" w:type="dxa"/>
          </w:tcPr>
          <w:p w:rsidR="00604E4B" w:rsidRPr="00DA5287" w:rsidRDefault="00604E4B" w:rsidP="00CE4B27">
            <w:pPr>
              <w:rPr>
                <w:rFonts w:ascii="Arial" w:hAnsi="Arial"/>
                <w:color w:val="A6A6A6"/>
                <w:sz w:val="22"/>
              </w:rPr>
            </w:pPr>
            <w:r w:rsidRPr="00DA5287">
              <w:rPr>
                <w:rFonts w:ascii="Arial" w:hAnsi="Arial"/>
                <w:color w:val="A6A6A6"/>
                <w:sz w:val="22"/>
              </w:rPr>
              <w:t>...................................................…............</w:t>
            </w:r>
          </w:p>
        </w:tc>
        <w:tc>
          <w:tcPr>
            <w:tcW w:w="5332" w:type="dxa"/>
          </w:tcPr>
          <w:p w:rsidR="00604E4B" w:rsidRPr="00DA5287" w:rsidRDefault="00604E4B" w:rsidP="00CE4B27">
            <w:pPr>
              <w:jc w:val="right"/>
              <w:rPr>
                <w:rFonts w:ascii="Arial" w:hAnsi="Arial"/>
                <w:color w:val="A6A6A6"/>
                <w:sz w:val="22"/>
              </w:rPr>
            </w:pPr>
            <w:r w:rsidRPr="00DA5287">
              <w:rPr>
                <w:rFonts w:ascii="Arial" w:hAnsi="Arial"/>
                <w:color w:val="A6A6A6"/>
                <w:sz w:val="22"/>
              </w:rPr>
              <w:t>.........……......................................................</w:t>
            </w:r>
          </w:p>
        </w:tc>
      </w:tr>
      <w:tr w:rsidR="00604E4B" w:rsidRPr="002743ED" w:rsidTr="00604E4B">
        <w:trPr>
          <w:trHeight w:val="257"/>
        </w:trPr>
        <w:tc>
          <w:tcPr>
            <w:tcW w:w="4439" w:type="dxa"/>
          </w:tcPr>
          <w:p w:rsidR="00604E4B" w:rsidRPr="002743ED" w:rsidRDefault="00604E4B" w:rsidP="00CE4B27">
            <w:pPr>
              <w:rPr>
                <w:rFonts w:ascii="Arial" w:hAnsi="Arial"/>
                <w:sz w:val="18"/>
                <w:szCs w:val="18"/>
              </w:rPr>
            </w:pPr>
            <w:r w:rsidRPr="002743ED">
              <w:rPr>
                <w:rFonts w:ascii="Arial" w:hAnsi="Arial"/>
                <w:sz w:val="18"/>
                <w:szCs w:val="18"/>
              </w:rPr>
              <w:t xml:space="preserve">Unterschrift Lehrherr </w:t>
            </w:r>
          </w:p>
        </w:tc>
        <w:tc>
          <w:tcPr>
            <w:tcW w:w="5332" w:type="dxa"/>
          </w:tcPr>
          <w:p w:rsidR="00604E4B" w:rsidRPr="002743ED" w:rsidRDefault="00604E4B" w:rsidP="00AA59C2">
            <w:pPr>
              <w:ind w:left="1416" w:hanging="18"/>
              <w:rPr>
                <w:rFonts w:ascii="Arial" w:hAnsi="Arial"/>
                <w:sz w:val="18"/>
                <w:szCs w:val="18"/>
              </w:rPr>
            </w:pPr>
            <w:r w:rsidRPr="002743ED">
              <w:rPr>
                <w:rFonts w:ascii="Arial" w:hAnsi="Arial"/>
                <w:sz w:val="18"/>
                <w:szCs w:val="18"/>
              </w:rPr>
              <w:t xml:space="preserve">         Unterschrift des Förderungswerbers </w:t>
            </w:r>
          </w:p>
        </w:tc>
      </w:tr>
    </w:tbl>
    <w:p w:rsidR="00CE4B27" w:rsidRDefault="00CE4B27" w:rsidP="00CE4B27">
      <w:pPr>
        <w:rPr>
          <w:rFonts w:ascii="Arial" w:hAnsi="Arial"/>
          <w:snapToGrid w:val="0"/>
          <w:color w:val="000000"/>
          <w:sz w:val="22"/>
        </w:rPr>
      </w:pPr>
    </w:p>
    <w:p w:rsidR="00A269B8" w:rsidRDefault="00A269B8" w:rsidP="00CE4B27">
      <w:pPr>
        <w:rPr>
          <w:rFonts w:ascii="Arial" w:hAnsi="Arial"/>
          <w:snapToGrid w:val="0"/>
          <w:color w:val="000000"/>
          <w:sz w:val="22"/>
        </w:rPr>
      </w:pPr>
    </w:p>
    <w:p w:rsidR="00CE4B27" w:rsidRPr="00D7182D" w:rsidRDefault="00CE4B27" w:rsidP="00CE4B27">
      <w:pPr>
        <w:rPr>
          <w:rFonts w:ascii="Arial" w:hAnsi="Arial"/>
          <w:snapToGrid w:val="0"/>
          <w:color w:val="000000"/>
          <w:sz w:val="18"/>
          <w:szCs w:val="18"/>
        </w:rPr>
      </w:pPr>
    </w:p>
    <w:p w:rsidR="00257E41" w:rsidRDefault="00257E41" w:rsidP="00CE4B27">
      <w:pPr>
        <w:pStyle w:val="Textkrper2"/>
        <w:rPr>
          <w:sz w:val="22"/>
          <w:szCs w:val="22"/>
        </w:rPr>
      </w:pPr>
      <w:r w:rsidRPr="00CE4B27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E4B27">
        <w:rPr>
          <w:sz w:val="22"/>
          <w:szCs w:val="22"/>
        </w:rPr>
        <w:instrText xml:space="preserve"> FORMTEXT </w:instrText>
      </w:r>
      <w:r w:rsidRPr="00CE4B27">
        <w:rPr>
          <w:sz w:val="22"/>
          <w:szCs w:val="22"/>
        </w:rPr>
      </w:r>
      <w:r w:rsidRPr="00CE4B27">
        <w:rPr>
          <w:sz w:val="22"/>
          <w:szCs w:val="22"/>
        </w:rPr>
        <w:fldChar w:fldCharType="separate"/>
      </w:r>
      <w:r w:rsidRPr="00CE4B27">
        <w:rPr>
          <w:noProof/>
          <w:sz w:val="22"/>
          <w:szCs w:val="22"/>
        </w:rPr>
        <w:t> </w:t>
      </w:r>
      <w:r w:rsidRPr="00CE4B27">
        <w:rPr>
          <w:noProof/>
          <w:sz w:val="22"/>
          <w:szCs w:val="22"/>
        </w:rPr>
        <w:t> </w:t>
      </w:r>
      <w:r w:rsidRPr="00CE4B27">
        <w:rPr>
          <w:noProof/>
          <w:sz w:val="22"/>
          <w:szCs w:val="22"/>
        </w:rPr>
        <w:t> </w:t>
      </w:r>
      <w:r w:rsidRPr="00CE4B27">
        <w:rPr>
          <w:noProof/>
          <w:sz w:val="22"/>
          <w:szCs w:val="22"/>
        </w:rPr>
        <w:t> </w:t>
      </w:r>
      <w:r w:rsidRPr="00CE4B27">
        <w:rPr>
          <w:noProof/>
          <w:sz w:val="22"/>
          <w:szCs w:val="22"/>
        </w:rPr>
        <w:t> </w:t>
      </w:r>
      <w:r w:rsidRPr="00CE4B27">
        <w:rPr>
          <w:sz w:val="22"/>
          <w:szCs w:val="22"/>
        </w:rPr>
        <w:fldChar w:fldCharType="end"/>
      </w:r>
    </w:p>
    <w:p w:rsidR="00CE4B27" w:rsidRPr="00CE4B27" w:rsidRDefault="00CE4B27" w:rsidP="00CE4B27">
      <w:pPr>
        <w:pStyle w:val="Textkrper2"/>
        <w:rPr>
          <w:sz w:val="18"/>
          <w:szCs w:val="18"/>
        </w:rPr>
      </w:pPr>
      <w:r w:rsidRPr="00CE4B27">
        <w:rPr>
          <w:sz w:val="18"/>
          <w:szCs w:val="18"/>
        </w:rPr>
        <w:t>Ort und Datum</w:t>
      </w:r>
    </w:p>
    <w:p w:rsidR="00CE4B27" w:rsidRDefault="00CE4B27" w:rsidP="00CE4B27">
      <w:pPr>
        <w:pStyle w:val="Textkrper2"/>
        <w:rPr>
          <w:sz w:val="18"/>
        </w:rPr>
      </w:pPr>
      <w:r>
        <w:tab/>
      </w:r>
    </w:p>
    <w:p w:rsidR="00CE4B27" w:rsidRDefault="00CE4B27" w:rsidP="00CE4B27">
      <w:pPr>
        <w:rPr>
          <w:rFonts w:ascii="Arial" w:hAnsi="Arial"/>
          <w:snapToGrid w:val="0"/>
          <w:color w:val="000000"/>
          <w:sz w:val="16"/>
        </w:rPr>
      </w:pPr>
    </w:p>
    <w:p w:rsidR="00D001AC" w:rsidRDefault="00D001AC" w:rsidP="00CE4B27">
      <w:pPr>
        <w:rPr>
          <w:rFonts w:ascii="Arial" w:hAnsi="Arial"/>
          <w:snapToGrid w:val="0"/>
          <w:color w:val="000000"/>
          <w:sz w:val="16"/>
        </w:rPr>
      </w:pPr>
    </w:p>
    <w:p w:rsidR="00CE4B27" w:rsidRDefault="00CE4B27" w:rsidP="00CE4B27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spacing w:before="120"/>
        <w:rPr>
          <w:rFonts w:ascii="Arial" w:hAnsi="Arial"/>
          <w:sz w:val="16"/>
        </w:rPr>
      </w:pPr>
    </w:p>
    <w:p w:rsidR="00CE4B27" w:rsidRDefault="00CE4B27" w:rsidP="00604E4B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67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Die Richtigkeit der Angaben bestätigt:</w:t>
      </w:r>
    </w:p>
    <w:p w:rsidR="00CE4B27" w:rsidRDefault="00CE4B27" w:rsidP="00604E4B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670"/>
        </w:tabs>
        <w:rPr>
          <w:rFonts w:ascii="Arial" w:hAnsi="Arial"/>
          <w:sz w:val="22"/>
        </w:rPr>
      </w:pPr>
    </w:p>
    <w:p w:rsidR="00CE4B27" w:rsidRDefault="00CE4B27" w:rsidP="00604E4B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670"/>
        </w:tabs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Für die </w:t>
      </w:r>
      <w:r>
        <w:rPr>
          <w:rFonts w:ascii="Arial" w:hAnsi="Arial"/>
          <w:b/>
          <w:sz w:val="22"/>
        </w:rPr>
        <w:t>Sektion der land- und forstwirtschaftlichen Dienstnehmer:</w:t>
      </w:r>
    </w:p>
    <w:p w:rsidR="00CE4B27" w:rsidRDefault="00CE4B27" w:rsidP="00604E4B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670"/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Der leitende Angestellte:</w:t>
      </w:r>
      <w:r>
        <w:rPr>
          <w:rFonts w:ascii="Arial" w:hAnsi="Arial"/>
          <w:sz w:val="22"/>
        </w:rPr>
        <w:tab/>
        <w:t>Der Sektionsvorsitzende:</w:t>
      </w:r>
    </w:p>
    <w:p w:rsidR="00CE4B27" w:rsidRDefault="00CE4B27" w:rsidP="00604E4B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670"/>
        </w:tabs>
        <w:rPr>
          <w:rFonts w:ascii="Arial" w:hAnsi="Arial"/>
          <w:sz w:val="22"/>
        </w:rPr>
      </w:pPr>
    </w:p>
    <w:p w:rsidR="00CE4B27" w:rsidRDefault="00CE4B27" w:rsidP="00604E4B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670"/>
        </w:tabs>
        <w:rPr>
          <w:rFonts w:ascii="Arial" w:hAnsi="Arial"/>
          <w:sz w:val="22"/>
        </w:rPr>
      </w:pPr>
    </w:p>
    <w:p w:rsidR="00CE4B27" w:rsidRDefault="00CE4B27" w:rsidP="00604E4B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670"/>
          <w:tab w:val="left" w:pos="595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</w:t>
      </w:r>
      <w:r>
        <w:rPr>
          <w:rFonts w:ascii="Arial" w:hAnsi="Arial"/>
          <w:sz w:val="22"/>
        </w:rPr>
        <w:tab/>
        <w:t>..........................................................</w:t>
      </w:r>
    </w:p>
    <w:p w:rsidR="00A269B8" w:rsidRDefault="00A269B8" w:rsidP="00604E4B">
      <w:pPr>
        <w:pBdr>
          <w:top w:val="single" w:sz="18" w:space="1" w:color="auto"/>
          <w:left w:val="single" w:sz="18" w:space="4" w:color="auto"/>
          <w:bottom w:val="single" w:sz="18" w:space="10" w:color="auto"/>
          <w:right w:val="single" w:sz="18" w:space="4" w:color="auto"/>
        </w:pBdr>
        <w:tabs>
          <w:tab w:val="left" w:pos="5670"/>
          <w:tab w:val="left" w:pos="5954"/>
        </w:tabs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DI Richard Simma</w:t>
      </w:r>
      <w:r>
        <w:rPr>
          <w:rFonts w:ascii="Arial" w:hAnsi="Arial"/>
          <w:sz w:val="22"/>
        </w:rPr>
        <w:tab/>
        <w:t>Vizepräsident DI Hubert Malin</w:t>
      </w:r>
    </w:p>
    <w:sectPr w:rsidR="00A269B8" w:rsidSect="00604E4B">
      <w:headerReference w:type="default" r:id="rId8"/>
      <w:footerReference w:type="default" r:id="rId9"/>
      <w:pgSz w:w="11906" w:h="16838" w:code="9"/>
      <w:pgMar w:top="1985" w:right="1133" w:bottom="1418" w:left="1134" w:header="709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2FA" w:rsidRDefault="00DE32FA">
      <w:r>
        <w:separator/>
      </w:r>
    </w:p>
  </w:endnote>
  <w:endnote w:type="continuationSeparator" w:id="0">
    <w:p w:rsidR="00DE32FA" w:rsidRDefault="00DE3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topi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opia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82" w:rsidRPr="00AA59C2" w:rsidRDefault="00C61E82" w:rsidP="00C61E82">
    <w:pPr>
      <w:pStyle w:val="Fuzeile"/>
      <w:spacing w:before="140" w:line="276" w:lineRule="auto"/>
      <w:rPr>
        <w:rFonts w:ascii="Calibri" w:hAnsi="Calibri"/>
        <w:b/>
        <w:spacing w:val="8"/>
        <w:sz w:val="18"/>
        <w:szCs w:val="18"/>
        <w:u w:val="single"/>
      </w:rPr>
    </w:pPr>
    <w:r w:rsidRPr="00AA59C2">
      <w:rPr>
        <w:rFonts w:ascii="Calibri" w:hAnsi="Calibri"/>
        <w:b/>
        <w:spacing w:val="8"/>
        <w:sz w:val="18"/>
        <w:szCs w:val="18"/>
        <w:u w:val="single"/>
      </w:rPr>
      <w:t>A</w:t>
    </w:r>
    <w:r>
      <w:rPr>
        <w:rFonts w:ascii="Calibri" w:hAnsi="Calibri"/>
        <w:b/>
        <w:spacing w:val="8"/>
        <w:sz w:val="18"/>
        <w:szCs w:val="18"/>
        <w:u w:val="single"/>
      </w:rPr>
      <w:t>ntrag</w:t>
    </w:r>
    <w:r w:rsidRPr="004F5BD5">
      <w:rPr>
        <w:rFonts w:ascii="Calibri" w:hAnsi="Calibri"/>
        <w:b/>
        <w:spacing w:val="8"/>
        <w:sz w:val="18"/>
        <w:szCs w:val="18"/>
        <w:u w:val="single"/>
      </w:rPr>
      <w:t xml:space="preserve"> </w:t>
    </w:r>
    <w:r w:rsidRPr="00AA59C2">
      <w:rPr>
        <w:rFonts w:ascii="Calibri" w:hAnsi="Calibri"/>
        <w:b/>
        <w:spacing w:val="8"/>
        <w:sz w:val="18"/>
        <w:szCs w:val="18"/>
        <w:u w:val="single"/>
      </w:rPr>
      <w:t>senden an:</w:t>
    </w:r>
  </w:p>
  <w:p w:rsidR="00C61E82" w:rsidRPr="00AA59C2" w:rsidRDefault="00C61E82" w:rsidP="00C61E82">
    <w:pPr>
      <w:pStyle w:val="Fuzeile"/>
      <w:spacing w:line="276" w:lineRule="auto"/>
      <w:rPr>
        <w:rFonts w:ascii="Calibri" w:hAnsi="Calibri"/>
        <w:b/>
        <w:spacing w:val="24"/>
        <w:sz w:val="18"/>
        <w:szCs w:val="18"/>
      </w:rPr>
    </w:pPr>
    <w:r w:rsidRPr="00AA59C2">
      <w:rPr>
        <w:rFonts w:ascii="Calibri" w:hAnsi="Calibri"/>
        <w:b/>
        <w:spacing w:val="24"/>
        <w:sz w:val="18"/>
        <w:szCs w:val="18"/>
      </w:rPr>
      <w:t>Sektion Dienstnehmer, Montfortstr</w:t>
    </w:r>
    <w:r>
      <w:rPr>
        <w:rFonts w:ascii="Calibri" w:hAnsi="Calibri"/>
        <w:b/>
        <w:spacing w:val="24"/>
        <w:sz w:val="18"/>
        <w:szCs w:val="18"/>
      </w:rPr>
      <w:t>aße</w:t>
    </w:r>
    <w:r w:rsidRPr="00AA59C2">
      <w:rPr>
        <w:rFonts w:ascii="Calibri" w:hAnsi="Calibri"/>
        <w:b/>
        <w:spacing w:val="24"/>
        <w:sz w:val="18"/>
        <w:szCs w:val="18"/>
      </w:rPr>
      <w:t xml:space="preserve"> 9,6900 Bregenz</w:t>
    </w:r>
  </w:p>
  <w:p w:rsidR="00C61E82" w:rsidRPr="00AA59C2" w:rsidRDefault="00C61E82" w:rsidP="00C61E82">
    <w:pPr>
      <w:pStyle w:val="Fuzeile"/>
      <w:spacing w:line="276" w:lineRule="auto"/>
      <w:rPr>
        <w:rFonts w:ascii="Calibri" w:hAnsi="Calibri"/>
      </w:rPr>
    </w:pPr>
    <w:r w:rsidRPr="00834452">
      <w:rPr>
        <w:rFonts w:ascii="Calibri" w:hAnsi="Calibri"/>
        <w:b/>
        <w:spacing w:val="20"/>
        <w:sz w:val="18"/>
        <w:szCs w:val="18"/>
      </w:rPr>
      <w:t>T 05574-400-771</w:t>
    </w:r>
    <w:r w:rsidRPr="00AA59C2">
      <w:rPr>
        <w:rFonts w:ascii="Calibri" w:hAnsi="Calibri"/>
        <w:b/>
        <w:spacing w:val="24"/>
        <w:sz w:val="18"/>
        <w:szCs w:val="18"/>
      </w:rPr>
      <w:t xml:space="preserve"> | </w:t>
    </w:r>
    <w:r w:rsidRPr="00AA59C2">
      <w:rPr>
        <w:rFonts w:ascii="Calibri" w:hAnsi="Calibri"/>
        <w:b/>
        <w:spacing w:val="8"/>
        <w:sz w:val="18"/>
        <w:szCs w:val="18"/>
      </w:rPr>
      <w:t xml:space="preserve">M </w:t>
    </w:r>
    <w:hyperlink r:id="rId1" w:history="1">
      <w:r w:rsidRPr="00AA59C2">
        <w:rPr>
          <w:rStyle w:val="Hyperlink"/>
          <w:rFonts w:ascii="Calibri" w:hAnsi="Calibri"/>
          <w:b/>
          <w:color w:val="auto"/>
          <w:spacing w:val="8"/>
          <w:sz w:val="18"/>
          <w:szCs w:val="18"/>
        </w:rPr>
        <w:t>dienstnehmer@lk-vbg.at</w:t>
      </w:r>
    </w:hyperlink>
    <w:r w:rsidRPr="00AA59C2">
      <w:rPr>
        <w:rFonts w:ascii="Calibri" w:hAnsi="Calibri"/>
        <w:b/>
        <w:spacing w:val="8"/>
        <w:sz w:val="18"/>
        <w:szCs w:val="18"/>
      </w:rPr>
      <w:t xml:space="preserve"> | www.landarbeiterkammer.at/vbg</w:t>
    </w:r>
  </w:p>
  <w:p w:rsidR="00AA59C2" w:rsidRDefault="00AA59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2FA" w:rsidRDefault="00DE32FA">
      <w:r>
        <w:separator/>
      </w:r>
    </w:p>
  </w:footnote>
  <w:footnote w:type="continuationSeparator" w:id="0">
    <w:p w:rsidR="00DE32FA" w:rsidRDefault="00DE3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D55" w:rsidRPr="00AB43F0" w:rsidRDefault="00871E8B" w:rsidP="00AB43F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341pt;margin-top:-20.2pt;width:153.95pt;height:82.55pt;z-index:251659264;mso-position-horizontal-relative:text;mso-position-vertical-relative:text;mso-width-relative:page;mso-height-relative:page">
          <v:imagedata r:id="rId1" o:title="Logo DNS_2019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-56pt;margin-top:-36.25pt;width:385.1pt;height:100.2pt;z-index:251658240;mso-position-horizontal-relative:text;mso-position-vertical-relative:text" fillcolor="#9c0" stroked="f" strokecolor="#9c0">
          <v:textbox style="mso-next-textbox:#_x0000_s2056" inset="2.1mm,3mm,2.2mm,6mm">
            <w:txbxContent>
              <w:p w:rsidR="00AB43F0" w:rsidRDefault="00AB43F0" w:rsidP="00AB43F0"/>
              <w:p w:rsidR="00AB43F0" w:rsidRDefault="00AB43F0" w:rsidP="00AB43F0">
                <w:pPr>
                  <w:pStyle w:val="Kopfzeile"/>
                  <w:tabs>
                    <w:tab w:val="clear" w:pos="4536"/>
                    <w:tab w:val="clear" w:pos="9072"/>
                  </w:tabs>
                </w:pPr>
              </w:p>
              <w:p w:rsidR="00AB43F0" w:rsidRPr="00727ED5" w:rsidRDefault="00AB43F0" w:rsidP="00AB43F0">
                <w:pPr>
                  <w:spacing w:line="480" w:lineRule="exact"/>
                  <w:ind w:left="851"/>
                  <w:rPr>
                    <w:color w:val="124C1C"/>
                    <w:spacing w:val="20"/>
                    <w:sz w:val="34"/>
                    <w:szCs w:val="34"/>
                  </w:rPr>
                </w:pPr>
                <w:r w:rsidRPr="00727ED5">
                  <w:rPr>
                    <w:color w:val="124C1C"/>
                    <w:spacing w:val="20"/>
                    <w:sz w:val="34"/>
                    <w:szCs w:val="34"/>
                  </w:rPr>
                  <w:t>…im Einsatz für die Beschäftigten in der</w:t>
                </w:r>
              </w:p>
              <w:p w:rsidR="00AB43F0" w:rsidRPr="00A54F15" w:rsidRDefault="00AB43F0" w:rsidP="00AB43F0">
                <w:pPr>
                  <w:spacing w:line="480" w:lineRule="exact"/>
                  <w:ind w:left="851"/>
                  <w:rPr>
                    <w:color w:val="124C1C"/>
                    <w:spacing w:val="20"/>
                    <w:sz w:val="36"/>
                    <w:szCs w:val="36"/>
                  </w:rPr>
                </w:pPr>
                <w:r w:rsidRPr="00AB43F0">
                  <w:rPr>
                    <w:color w:val="124C1C"/>
                    <w:spacing w:val="20"/>
                    <w:sz w:val="34"/>
                    <w:szCs w:val="34"/>
                  </w:rPr>
                  <w:t>Land</w:t>
                </w:r>
                <w:r w:rsidRPr="00A54F15">
                  <w:rPr>
                    <w:color w:val="124C1C"/>
                    <w:spacing w:val="20"/>
                    <w:sz w:val="36"/>
                    <w:szCs w:val="36"/>
                  </w:rPr>
                  <w:t xml:space="preserve">- und Forstwirtschaft    </w:t>
                </w:r>
              </w:p>
              <w:p w:rsidR="00AB43F0" w:rsidRPr="00A54F15" w:rsidRDefault="00AB43F0" w:rsidP="00AB43F0">
                <w:pPr>
                  <w:spacing w:line="480" w:lineRule="exact"/>
                  <w:ind w:left="1260"/>
                  <w:rPr>
                    <w:color w:val="FFFFFF"/>
                    <w:spacing w:val="36"/>
                    <w:sz w:val="36"/>
                    <w:szCs w:val="3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F1104"/>
    <w:multiLevelType w:val="hybridMultilevel"/>
    <w:tmpl w:val="11368F04"/>
    <w:lvl w:ilvl="0" w:tplc="0A3C04B2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440E32"/>
    <w:multiLevelType w:val="hybridMultilevel"/>
    <w:tmpl w:val="1FCAF7C8"/>
    <w:lvl w:ilvl="0" w:tplc="5010C7A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  <w:b w:val="0"/>
        <w:color w:val="000000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519D0"/>
    <w:multiLevelType w:val="hybridMultilevel"/>
    <w:tmpl w:val="9F9E1082"/>
    <w:lvl w:ilvl="0" w:tplc="FC1425B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TorGOqGWYuPh43poSHHSgMeucNmmGs2LW8FTUuuCPYUJ/l2MPaIHQThLMjm2sFKv0CLdyKujuvyNzuNfBFL7jw==" w:salt="Wm/M9Kjs2qD1tUhPWbzkbQ=="/>
  <w:defaultTabStop w:val="709"/>
  <w:hyphenationZone w:val="425"/>
  <w:noPunctuationKerning/>
  <w:characterSpacingControl w:val="doNotCompress"/>
  <w:hdrShapeDefaults>
    <o:shapedefaults v:ext="edit" spidmax="2059">
      <o:colormru v:ext="edit" colors="#e3e200,#9c0,#93b500,#93b52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BD5"/>
    <w:rsid w:val="000078EA"/>
    <w:rsid w:val="00017E05"/>
    <w:rsid w:val="0006414E"/>
    <w:rsid w:val="00096B22"/>
    <w:rsid w:val="000E3C26"/>
    <w:rsid w:val="000E70AA"/>
    <w:rsid w:val="00106E19"/>
    <w:rsid w:val="00142A18"/>
    <w:rsid w:val="00172389"/>
    <w:rsid w:val="001F0883"/>
    <w:rsid w:val="00257E41"/>
    <w:rsid w:val="002C6F5D"/>
    <w:rsid w:val="002E3AB0"/>
    <w:rsid w:val="00303FAA"/>
    <w:rsid w:val="00321FFF"/>
    <w:rsid w:val="00332E6D"/>
    <w:rsid w:val="0035342E"/>
    <w:rsid w:val="004872F2"/>
    <w:rsid w:val="00497621"/>
    <w:rsid w:val="004A079C"/>
    <w:rsid w:val="004A0D6E"/>
    <w:rsid w:val="004A4164"/>
    <w:rsid w:val="004D3E69"/>
    <w:rsid w:val="00512E97"/>
    <w:rsid w:val="00513E79"/>
    <w:rsid w:val="005C389D"/>
    <w:rsid w:val="005D624D"/>
    <w:rsid w:val="00604E4B"/>
    <w:rsid w:val="0063310F"/>
    <w:rsid w:val="00693BD5"/>
    <w:rsid w:val="00700C1D"/>
    <w:rsid w:val="00720035"/>
    <w:rsid w:val="00726BE6"/>
    <w:rsid w:val="007C5C6B"/>
    <w:rsid w:val="007F5F43"/>
    <w:rsid w:val="00822A10"/>
    <w:rsid w:val="00826903"/>
    <w:rsid w:val="00832C07"/>
    <w:rsid w:val="00834452"/>
    <w:rsid w:val="00871E8B"/>
    <w:rsid w:val="008B59D1"/>
    <w:rsid w:val="008C2C07"/>
    <w:rsid w:val="00935823"/>
    <w:rsid w:val="0094728D"/>
    <w:rsid w:val="00953F63"/>
    <w:rsid w:val="009922EB"/>
    <w:rsid w:val="009B1F33"/>
    <w:rsid w:val="009D3D14"/>
    <w:rsid w:val="00A0179E"/>
    <w:rsid w:val="00A269B8"/>
    <w:rsid w:val="00A54B10"/>
    <w:rsid w:val="00A54F15"/>
    <w:rsid w:val="00A65789"/>
    <w:rsid w:val="00AA59C2"/>
    <w:rsid w:val="00AB43F0"/>
    <w:rsid w:val="00B0295C"/>
    <w:rsid w:val="00B12C2B"/>
    <w:rsid w:val="00B370BE"/>
    <w:rsid w:val="00B8344C"/>
    <w:rsid w:val="00B9015E"/>
    <w:rsid w:val="00BA0FBF"/>
    <w:rsid w:val="00BE6B49"/>
    <w:rsid w:val="00C13D0A"/>
    <w:rsid w:val="00C521F7"/>
    <w:rsid w:val="00C61E82"/>
    <w:rsid w:val="00C64A77"/>
    <w:rsid w:val="00C67986"/>
    <w:rsid w:val="00C84A7B"/>
    <w:rsid w:val="00CA4A02"/>
    <w:rsid w:val="00CE4B27"/>
    <w:rsid w:val="00CE5477"/>
    <w:rsid w:val="00D001AC"/>
    <w:rsid w:val="00D03332"/>
    <w:rsid w:val="00D03743"/>
    <w:rsid w:val="00D56CE8"/>
    <w:rsid w:val="00D63BFC"/>
    <w:rsid w:val="00D72C02"/>
    <w:rsid w:val="00DA5287"/>
    <w:rsid w:val="00DE32FA"/>
    <w:rsid w:val="00DF6BD0"/>
    <w:rsid w:val="00E21D55"/>
    <w:rsid w:val="00E929AA"/>
    <w:rsid w:val="00E92DCA"/>
    <w:rsid w:val="00E97361"/>
    <w:rsid w:val="00EA38DE"/>
    <w:rsid w:val="00EB7343"/>
    <w:rsid w:val="00EF2649"/>
    <w:rsid w:val="00F1230E"/>
    <w:rsid w:val="00F362DC"/>
    <w:rsid w:val="00F67EB9"/>
    <w:rsid w:val="00F700A8"/>
    <w:rsid w:val="00F91BDD"/>
    <w:rsid w:val="00F97C4D"/>
    <w:rsid w:val="00FB36A2"/>
    <w:rsid w:val="00FD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>
      <o:colormru v:ext="edit" colors="#e3e200,#9c0,#93b500,#93b529"/>
    </o:shapedefaults>
    <o:shapelayout v:ext="edit">
      <o:idmap v:ext="edit" data="1"/>
    </o:shapelayout>
  </w:shapeDefaults>
  <w:decimalSymbol w:val=","/>
  <w:listSeparator w:val=";"/>
  <w14:docId w14:val="16D43D3D"/>
  <w15:chartTrackingRefBased/>
  <w15:docId w15:val="{C055C78A-E8F1-48DF-8D0C-A935BD04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topia" w:hAnsi="Utopia"/>
      <w:sz w:val="21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111"/>
      </w:tabs>
      <w:outlineLvl w:val="1"/>
    </w:pPr>
    <w:rPr>
      <w:rFonts w:ascii="Arial" w:eastAsia="Arial Unicode MS" w:hAnsi="Arial"/>
      <w:sz w:val="24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Utopia Bold" w:eastAsia="Arial Unicode MS" w:hAnsi="Utopia Bold" w:cs="Arial Unicode MS"/>
      <w:sz w:val="4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ocked/>
    <w:pPr>
      <w:spacing w:line="360" w:lineRule="auto"/>
    </w:pPr>
    <w:rPr>
      <w:rFonts w:ascii="Arial" w:hAnsi="Arial"/>
      <w:sz w:val="28"/>
      <w:szCs w:val="20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24"/>
      <w:szCs w:val="20"/>
    </w:rPr>
  </w:style>
  <w:style w:type="paragraph" w:styleId="Titel">
    <w:name w:val="Title"/>
    <w:basedOn w:val="Standard"/>
    <w:qFormat/>
    <w:pPr>
      <w:tabs>
        <w:tab w:val="left" w:pos="1134"/>
        <w:tab w:val="left" w:pos="8789"/>
      </w:tabs>
      <w:jc w:val="center"/>
    </w:pPr>
    <w:rPr>
      <w:rFonts w:ascii="Arial" w:hAnsi="Arial"/>
      <w:b/>
      <w:sz w:val="40"/>
      <w:lang w:val="de-AT"/>
    </w:rPr>
  </w:style>
  <w:style w:type="paragraph" w:styleId="Beschriftung">
    <w:name w:val="caption"/>
    <w:basedOn w:val="Standard"/>
    <w:next w:val="Standard"/>
    <w:qFormat/>
    <w:pPr>
      <w:tabs>
        <w:tab w:val="left" w:pos="0"/>
        <w:tab w:val="left" w:pos="8789"/>
      </w:tabs>
    </w:pPr>
    <w:rPr>
      <w:b/>
      <w:lang w:val="de-AT"/>
    </w:rPr>
  </w:style>
  <w:style w:type="paragraph" w:styleId="Textkrper3">
    <w:name w:val="Body Text 3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link w:val="SprechblasentextZchn"/>
    <w:rsid w:val="00F97C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97C4D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rsid w:val="00AA59C2"/>
    <w:rPr>
      <w:color w:val="0563C1"/>
      <w:u w:val="single"/>
    </w:rPr>
  </w:style>
  <w:style w:type="character" w:customStyle="1" w:styleId="KopfzeileZchn">
    <w:name w:val="Kopfzeile Zchn"/>
    <w:link w:val="Kopfzeile"/>
    <w:rsid w:val="00AB43F0"/>
    <w:rPr>
      <w:rFonts w:ascii="Utopia" w:hAnsi="Utopia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nstnehmer@lk-vbg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ichaelschmid\Anwendungsdaten\Microsoft\Vorlagen\Brief1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0171-0AB3-49E5-8AD5-8F2BAD0D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Brief1.dot</Template>
  <TotalTime>0</TotalTime>
  <Pages>1</Pages>
  <Words>153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asasadsfdsgdfhgfdhg</vt:lpstr>
    </vt:vector>
  </TitlesOfParts>
  <Company>NÖ LAK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asasadsfdsgdfhgfdhg</dc:title>
  <dc:subject/>
  <dc:creator>michaelschmid</dc:creator>
  <cp:keywords/>
  <dc:description/>
  <cp:lastModifiedBy>Willig Brigitte</cp:lastModifiedBy>
  <cp:revision>3</cp:revision>
  <cp:lastPrinted>2019-02-11T10:15:00Z</cp:lastPrinted>
  <dcterms:created xsi:type="dcterms:W3CDTF">2019-02-11T10:30:00Z</dcterms:created>
  <dcterms:modified xsi:type="dcterms:W3CDTF">2019-02-11T10:30:00Z</dcterms:modified>
</cp:coreProperties>
</file>